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43001-211/2021</w:t>
            </w:r>
            <w:r w:rsidR="000159D4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AB2818">
              <w:rPr>
                <w:rFonts w:ascii="Arial" w:hAnsi="Arial" w:cs="Arial"/>
                <w:color w:val="0000FF"/>
                <w:sz w:val="16"/>
                <w:szCs w:val="16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D-61/21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D7BF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14</w:t>
            </w:r>
            <w:r w:rsidR="002835F3">
              <w:rPr>
                <w:rFonts w:ascii="Arial" w:hAnsi="Arial" w:cs="Arial"/>
                <w:color w:val="0000FF"/>
                <w:sz w:val="16"/>
                <w:szCs w:val="16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2431-21-000801/0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835F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podvoza KP5029 v Dobrem Polju pri Ilirski Bistrici in rekonstrukcija regionalne ceste R2-404/1397 na območju podvoza v km 8,670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964995" w:rsidRPr="00964995" w:rsidRDefault="00964995" w:rsidP="0096499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964995">
        <w:rPr>
          <w:rFonts w:ascii="Tahoma" w:hAnsi="Tahoma" w:cs="Tahoma"/>
          <w:b/>
          <w:color w:val="333333"/>
          <w:sz w:val="22"/>
          <w:szCs w:val="22"/>
        </w:rPr>
        <w:t>JN003302/2021-W01 - D-61/21; Rekonstrukcija podvoza KP5029 v Dobrem Polju pri Ilirski Bistrici in rekonstrukcija regionalne ceste R2-404/1397 na območju podvoza v km 8,670, datum objave: 21.05.2021</w:t>
      </w:r>
    </w:p>
    <w:p w:rsidR="00964995" w:rsidRPr="00964995" w:rsidRDefault="00AB2818" w:rsidP="0096499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14.06.2021   09</w:t>
      </w:r>
      <w:r w:rsidR="000159D4">
        <w:rPr>
          <w:rFonts w:ascii="Tahoma" w:hAnsi="Tahoma" w:cs="Tahoma"/>
          <w:b/>
          <w:color w:val="333333"/>
          <w:sz w:val="22"/>
          <w:szCs w:val="22"/>
        </w:rPr>
        <w:t>:</w:t>
      </w:r>
      <w:r>
        <w:rPr>
          <w:rFonts w:ascii="Tahoma" w:hAnsi="Tahoma" w:cs="Tahoma"/>
          <w:b/>
          <w:color w:val="333333"/>
          <w:sz w:val="22"/>
          <w:szCs w:val="22"/>
        </w:rPr>
        <w:t>46</w:t>
      </w:r>
    </w:p>
    <w:p w:rsidR="00964995" w:rsidRPr="00964995" w:rsidRDefault="00964995" w:rsidP="0096499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AF57D0" w:rsidRPr="00AB2818" w:rsidRDefault="00AB2818" w:rsidP="00AB2818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AB2818">
        <w:rPr>
          <w:rFonts w:ascii="Tahoma" w:hAnsi="Tahoma" w:cs="Tahoma"/>
          <w:color w:val="333333"/>
          <w:sz w:val="22"/>
          <w:szCs w:val="22"/>
        </w:rPr>
        <w:t xml:space="preserve">Spoštovani, </w:t>
      </w:r>
      <w:r w:rsidRPr="00AB2818">
        <w:rPr>
          <w:rFonts w:ascii="Tahoma" w:hAnsi="Tahoma" w:cs="Tahoma"/>
          <w:color w:val="333333"/>
          <w:sz w:val="22"/>
          <w:szCs w:val="22"/>
        </w:rPr>
        <w:br/>
      </w:r>
      <w:r w:rsidRPr="00AB2818">
        <w:rPr>
          <w:rFonts w:ascii="Tahoma" w:hAnsi="Tahoma" w:cs="Tahoma"/>
          <w:color w:val="333333"/>
          <w:sz w:val="22"/>
          <w:szCs w:val="22"/>
        </w:rPr>
        <w:br/>
        <w:t xml:space="preserve">Naročnika naprošamo za obrazložitev popisa del in sicer v postavki 2.1 Podvoz je pri 3.3 Robni elementi vozišč "Dobava in vgraditev robnika na objektu iz naravnega kamna s prerezom 20/13 cm Opomba: Granitni robnik" enota mere m2. Ali gre tu res za m2 ali je prišlo do pomote? </w:t>
      </w:r>
      <w:r w:rsidRPr="00AB2818">
        <w:rPr>
          <w:rFonts w:ascii="Tahoma" w:hAnsi="Tahoma" w:cs="Tahoma"/>
          <w:color w:val="333333"/>
          <w:sz w:val="22"/>
          <w:szCs w:val="22"/>
        </w:rPr>
        <w:br/>
      </w:r>
      <w:r w:rsidRPr="00AB2818">
        <w:rPr>
          <w:rFonts w:ascii="Tahoma" w:hAnsi="Tahoma" w:cs="Tahoma"/>
          <w:color w:val="333333"/>
          <w:sz w:val="22"/>
          <w:szCs w:val="22"/>
        </w:rPr>
        <w:br/>
        <w:t>Lep pozdrav,</w:t>
      </w:r>
    </w:p>
    <w:p w:rsidR="00AB2818" w:rsidRDefault="00AB2818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AB2818" w:rsidRPr="00A9293C" w:rsidRDefault="00AB2818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5C629F" w:rsidRPr="00A9293C" w:rsidRDefault="005C629F" w:rsidP="00E813F4">
      <w:pPr>
        <w:pStyle w:val="BodyText2"/>
        <w:rPr>
          <w:rFonts w:ascii="Times New Roman" w:hAnsi="Times New Roman"/>
          <w:b/>
          <w:sz w:val="22"/>
        </w:rPr>
      </w:pPr>
    </w:p>
    <w:p w:rsidR="005C629F" w:rsidRPr="005C629F" w:rsidRDefault="005C629F" w:rsidP="005C629F">
      <w:pPr>
        <w:pStyle w:val="BodyText2"/>
        <w:rPr>
          <w:rFonts w:ascii="Times New Roman" w:hAnsi="Times New Roman"/>
          <w:sz w:val="22"/>
        </w:rPr>
      </w:pPr>
      <w:bookmarkStart w:id="0" w:name="_GoBack"/>
      <w:r w:rsidRPr="005C629F">
        <w:rPr>
          <w:rFonts w:ascii="Times New Roman" w:hAnsi="Times New Roman"/>
          <w:sz w:val="22"/>
        </w:rPr>
        <w:t>Prišlo je do napake. Enota mere je tekoči meter (m1).  Popravek bo upoštevan v končnem popisu del.</w:t>
      </w:r>
    </w:p>
    <w:bookmarkEnd w:id="0"/>
    <w:p w:rsidR="005C629F" w:rsidRPr="00A9293C" w:rsidRDefault="005C629F" w:rsidP="005C629F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5C629F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F3" w:rsidRDefault="002835F3">
      <w:r>
        <w:separator/>
      </w:r>
    </w:p>
  </w:endnote>
  <w:endnote w:type="continuationSeparator" w:id="0">
    <w:p w:rsidR="002835F3" w:rsidRDefault="0028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3" w:rsidRDefault="00283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03D8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835F3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35F3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35F3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F3" w:rsidRDefault="002835F3">
      <w:r>
        <w:separator/>
      </w:r>
    </w:p>
  </w:footnote>
  <w:footnote w:type="continuationSeparator" w:id="0">
    <w:p w:rsidR="002835F3" w:rsidRDefault="0028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3" w:rsidRDefault="00283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3" w:rsidRDefault="00283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835F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3"/>
    <w:rsid w:val="000159D4"/>
    <w:rsid w:val="000646A9"/>
    <w:rsid w:val="00147654"/>
    <w:rsid w:val="001521D5"/>
    <w:rsid w:val="001836BB"/>
    <w:rsid w:val="00216549"/>
    <w:rsid w:val="002507C2"/>
    <w:rsid w:val="002835F3"/>
    <w:rsid w:val="00290551"/>
    <w:rsid w:val="003133A6"/>
    <w:rsid w:val="003560E2"/>
    <w:rsid w:val="003579C0"/>
    <w:rsid w:val="00424A5A"/>
    <w:rsid w:val="0044323F"/>
    <w:rsid w:val="004B34B5"/>
    <w:rsid w:val="004B5E29"/>
    <w:rsid w:val="005158CB"/>
    <w:rsid w:val="00556816"/>
    <w:rsid w:val="005C629F"/>
    <w:rsid w:val="00634B0D"/>
    <w:rsid w:val="00637BE6"/>
    <w:rsid w:val="006C5627"/>
    <w:rsid w:val="007834B1"/>
    <w:rsid w:val="007958E5"/>
    <w:rsid w:val="00964995"/>
    <w:rsid w:val="009B1FD9"/>
    <w:rsid w:val="00A05C73"/>
    <w:rsid w:val="00A17575"/>
    <w:rsid w:val="00AB2818"/>
    <w:rsid w:val="00AD3747"/>
    <w:rsid w:val="00AD7BF6"/>
    <w:rsid w:val="00AF57D0"/>
    <w:rsid w:val="00B47AEF"/>
    <w:rsid w:val="00C27A0C"/>
    <w:rsid w:val="00CF6DDC"/>
    <w:rsid w:val="00DB7CDA"/>
    <w:rsid w:val="00E03D81"/>
    <w:rsid w:val="00E27EBF"/>
    <w:rsid w:val="00E4620F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CDA230F"/>
  <w15:chartTrackingRefBased/>
  <w15:docId w15:val="{9D1A5AC9-AD11-48BF-B003-873C5D1F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137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2021-06-14T06:14:00Z</cp:lastPrinted>
  <dcterms:created xsi:type="dcterms:W3CDTF">2021-06-14T07:50:00Z</dcterms:created>
  <dcterms:modified xsi:type="dcterms:W3CDTF">2021-06-16T06:23:00Z</dcterms:modified>
</cp:coreProperties>
</file>